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376562" w:rsidTr="00376562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376562" w:rsidRPr="00264EA2" w:rsidRDefault="00376562" w:rsidP="0037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376562" w:rsidRPr="00264EA2" w:rsidRDefault="00376562" w:rsidP="0037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376562" w:rsidRPr="0091317E" w:rsidRDefault="00376562" w:rsidP="0037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376562" w:rsidTr="00376562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76562" w:rsidRDefault="00376562" w:rsidP="00376562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D.2</w:t>
            </w:r>
          </w:p>
          <w:p w:rsidR="00376562" w:rsidRDefault="00376562" w:rsidP="00376562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Venöse und kapillare Blutentnahmen durchführen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376562" w:rsidRPr="00B96726" w:rsidRDefault="00376562" w:rsidP="00376562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Führt Haut- und Händedesinfektion durch 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Beherrscht Ablauf und Techniken der venösen und der kapillaren Blutentnahme und wendet diese an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und vermeidet mögliche Fehlerquellen 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die Klientinnen und Klienten klar und verständlich über ihr/sein Vorgehen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die Vorgaben und Empfehlungen zu Arbeitssicherheit, Gesundheitsschutz und Umweltschutz ein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Nimmt Untersuchungsresultate entgegen und leitet diese unverzüglich weiter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eigene Grenzen und holt bei Bedarf Hilfe</w:t>
            </w:r>
          </w:p>
          <w:p w:rsidR="00376562" w:rsidRPr="00B96726" w:rsidRDefault="00376562" w:rsidP="00376562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Anliegen und Bedürfnisse der Klientinnen und Klienten </w:t>
            </w:r>
          </w:p>
          <w:p w:rsidR="00376562" w:rsidRDefault="00376562" w:rsidP="00376562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Achtet sorgfältig auf ausreichenden Eigenschutz</w:t>
            </w:r>
          </w:p>
          <w:p w:rsidR="00376562" w:rsidRPr="00542F18" w:rsidRDefault="00376562" w:rsidP="0037656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Achtet sorgfältig auf die Einhaltung der hygienischen Vorschriften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376562" w:rsidRPr="0091317E" w:rsidRDefault="00376562" w:rsidP="0037656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  <w:permStart w:id="1601898942" w:edGrp="everyone"/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601898942"/>
          <w:p w:rsidR="00376562" w:rsidRPr="0091317E" w:rsidRDefault="00376562" w:rsidP="0037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  <w:permStart w:id="153958767" w:edGrp="everyone"/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3958767"/>
          <w:p w:rsidR="00376562" w:rsidRDefault="00376562" w:rsidP="0037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  <w:permStart w:id="1091845128" w:edGrp="everyone"/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62" w:rsidRPr="00A70051" w:rsidRDefault="00376562" w:rsidP="0037656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091845128"/>
          <w:p w:rsidR="00376562" w:rsidRPr="0091317E" w:rsidRDefault="00376562" w:rsidP="00376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562" w:rsidTr="00376562">
        <w:trPr>
          <w:trHeight w:val="2725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376562" w:rsidRDefault="00376562" w:rsidP="00376562">
            <w:pPr>
              <w:pStyle w:val="berschrift8"/>
            </w:pPr>
            <w:r w:rsidRPr="00253DC2">
              <w:t>Inklusive Kompetenz</w:t>
            </w:r>
          </w:p>
          <w:p w:rsidR="00376562" w:rsidRPr="00BF0A2D" w:rsidRDefault="00376562" w:rsidP="0037656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376562" w:rsidRPr="00BF0A2D" w:rsidRDefault="00376562" w:rsidP="0037656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376562" w:rsidRPr="00BF0A2D" w:rsidRDefault="00376562" w:rsidP="00376562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376562" w:rsidRPr="00BF0A2D" w:rsidRDefault="00376562" w:rsidP="0037656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376562" w:rsidRPr="00BF0A2D" w:rsidRDefault="00376562" w:rsidP="0037656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376562" w:rsidRPr="00BF0A2D" w:rsidRDefault="00376562" w:rsidP="0037656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376562" w:rsidRDefault="00376562" w:rsidP="00376562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376562" w:rsidRPr="00B96726" w:rsidRDefault="00376562" w:rsidP="00376562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376562" w:rsidRPr="0091317E" w:rsidRDefault="00376562" w:rsidP="0037656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C86E50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C86E50">
      <w:rPr>
        <w:rFonts w:ascii="Arial" w:hAnsi="Arial" w:cs="Arial"/>
        <w:color w:val="44546A"/>
        <w:sz w:val="16"/>
        <w:szCs w:val="16"/>
        <w:lang w:val="de-DE"/>
      </w:rPr>
      <w:tab/>
    </w:r>
    <w:r w:rsidR="00C86E50">
      <w:rPr>
        <w:rFonts w:ascii="Arial" w:hAnsi="Arial" w:cs="Arial"/>
        <w:color w:val="44546A"/>
        <w:sz w:val="16"/>
        <w:szCs w:val="16"/>
        <w:lang w:val="de-DE"/>
      </w:rPr>
      <w:tab/>
      <w:t xml:space="preserve">Kompetenz D.2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76562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76562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FrlU3GYA8Btva8Vnp+jKhWQ5GM=" w:salt="G6uwKRwp3JsVDSFxWbm6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656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E50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89CE-C79A-4C89-9E13-9C6DCFF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FF4735AF.dotm</Template>
  <TotalTime>0</TotalTime>
  <Pages>1</Pages>
  <Words>187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2019-12-12T10:48:00Z</dcterms:modified>
</cp:coreProperties>
</file>